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56" w:rsidRPr="007939B9" w:rsidRDefault="000F1956" w:rsidP="00280C1D">
      <w:pPr>
        <w:jc w:val="right"/>
      </w:pPr>
      <w:r>
        <w:t>Приложение</w:t>
      </w:r>
      <w:r w:rsidRPr="007939B9">
        <w:t xml:space="preserve"> </w:t>
      </w:r>
    </w:p>
    <w:p w:rsidR="000F1956" w:rsidRPr="007939B9" w:rsidRDefault="000F1956" w:rsidP="00280C1D">
      <w:pPr>
        <w:jc w:val="right"/>
      </w:pPr>
      <w:r>
        <w:t xml:space="preserve">к </w:t>
      </w:r>
      <w:r w:rsidRPr="007939B9">
        <w:t>р</w:t>
      </w:r>
      <w:r>
        <w:t>ешению</w:t>
      </w:r>
      <w:r w:rsidRPr="007939B9">
        <w:t xml:space="preserve"> Думы</w:t>
      </w:r>
    </w:p>
    <w:p w:rsidR="000F1956" w:rsidRPr="007939B9" w:rsidRDefault="000F1956" w:rsidP="00280C1D">
      <w:pPr>
        <w:jc w:val="right"/>
      </w:pPr>
      <w:r w:rsidRPr="007939B9">
        <w:t>городского округа</w:t>
      </w:r>
    </w:p>
    <w:p w:rsidR="000F1956" w:rsidRPr="007939B9" w:rsidRDefault="000F1956" w:rsidP="00280C1D">
      <w:pPr>
        <w:jc w:val="right"/>
      </w:pPr>
      <w:r w:rsidRPr="007939B9">
        <w:t>от 29.01.2020 года № 40/</w:t>
      </w:r>
      <w:r>
        <w:t>23</w:t>
      </w:r>
    </w:p>
    <w:p w:rsidR="000F1956" w:rsidRDefault="000F1956" w:rsidP="0021497B">
      <w:pPr>
        <w:tabs>
          <w:tab w:val="left" w:pos="4236"/>
          <w:tab w:val="center" w:pos="5102"/>
        </w:tabs>
        <w:jc w:val="center"/>
        <w:rPr>
          <w:b/>
          <w:bCs/>
          <w:sz w:val="32"/>
          <w:szCs w:val="32"/>
        </w:rPr>
      </w:pPr>
    </w:p>
    <w:p w:rsidR="000F1956" w:rsidRPr="00CD1AD4" w:rsidRDefault="000F1956" w:rsidP="00280C1D">
      <w:pPr>
        <w:tabs>
          <w:tab w:val="left" w:pos="4236"/>
          <w:tab w:val="center" w:pos="510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Отчё</w:t>
      </w:r>
      <w:r w:rsidRPr="00CD1AD4">
        <w:rPr>
          <w:b/>
          <w:bCs/>
          <w:sz w:val="32"/>
          <w:szCs w:val="32"/>
        </w:rPr>
        <w:t>т</w:t>
      </w:r>
    </w:p>
    <w:p w:rsidR="000F1956" w:rsidRDefault="000F1956" w:rsidP="00280C1D">
      <w:pPr>
        <w:rPr>
          <w:b/>
          <w:bCs/>
          <w:sz w:val="32"/>
          <w:szCs w:val="32"/>
        </w:rPr>
      </w:pPr>
      <w:r w:rsidRPr="00D83128">
        <w:rPr>
          <w:b/>
          <w:bCs/>
          <w:sz w:val="32"/>
          <w:szCs w:val="32"/>
        </w:rPr>
        <w:t>председателя постоянной депутатской комиссии по законодательству о своей работе и работе депутатской комиссии в 201</w:t>
      </w:r>
      <w:r>
        <w:rPr>
          <w:b/>
          <w:bCs/>
          <w:sz w:val="32"/>
          <w:szCs w:val="32"/>
        </w:rPr>
        <w:t>9</w:t>
      </w:r>
      <w:r w:rsidRPr="00D83128">
        <w:rPr>
          <w:b/>
          <w:bCs/>
          <w:sz w:val="32"/>
          <w:szCs w:val="32"/>
        </w:rPr>
        <w:t xml:space="preserve"> году</w:t>
      </w:r>
    </w:p>
    <w:p w:rsidR="000F1956" w:rsidRPr="004C266F" w:rsidRDefault="000F1956" w:rsidP="0021497B">
      <w:pPr>
        <w:rPr>
          <w:sz w:val="28"/>
          <w:szCs w:val="28"/>
        </w:rPr>
      </w:pPr>
    </w:p>
    <w:p w:rsidR="000F1956" w:rsidRPr="004C266F" w:rsidRDefault="000F1956" w:rsidP="009E0028">
      <w:pPr>
        <w:suppressAutoHyphens/>
        <w:spacing w:line="360" w:lineRule="auto"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В течение 201</w:t>
      </w:r>
      <w:r>
        <w:rPr>
          <w:sz w:val="28"/>
          <w:szCs w:val="28"/>
        </w:rPr>
        <w:t>9</w:t>
      </w:r>
      <w:r w:rsidRPr="004C266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комиссия по законодательству работала в следующем составе: председатель – Барабанщикова Жанна Михайловна, члены комиссии – Хизуев Рашидхан Газимагомедович и Стасенко Елена Викторовна. К</w:t>
      </w:r>
      <w:r w:rsidRPr="004C266F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4C2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законодательству </w:t>
      </w:r>
      <w:r w:rsidRPr="004C266F">
        <w:rPr>
          <w:sz w:val="28"/>
          <w:szCs w:val="28"/>
        </w:rPr>
        <w:t xml:space="preserve">принимали  участие в разработке и принятии муниципальных нормативных правовых актов городского округа ЗАТО Свободный. </w:t>
      </w:r>
    </w:p>
    <w:p w:rsidR="000F1956" w:rsidRPr="004C266F" w:rsidRDefault="000F1956" w:rsidP="009E0028">
      <w:pPr>
        <w:suppressAutoHyphens/>
        <w:spacing w:line="360" w:lineRule="auto"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ей было </w:t>
      </w:r>
      <w:r w:rsidRPr="004C266F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дено</w:t>
      </w:r>
      <w:r w:rsidRPr="004C266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4C266F">
        <w:rPr>
          <w:sz w:val="28"/>
          <w:szCs w:val="28"/>
        </w:rPr>
        <w:t xml:space="preserve"> заседаний по обсуждению проектов  нормативных правовых актов, члены комиссии принимали участие в </w:t>
      </w:r>
      <w:r>
        <w:rPr>
          <w:sz w:val="28"/>
          <w:szCs w:val="28"/>
        </w:rPr>
        <w:t>11</w:t>
      </w:r>
      <w:r w:rsidRPr="004C266F">
        <w:rPr>
          <w:sz w:val="28"/>
          <w:szCs w:val="28"/>
        </w:rPr>
        <w:t xml:space="preserve"> совместных заседаниях комиссий Думы городского округа.</w:t>
      </w:r>
    </w:p>
    <w:p w:rsidR="000F1956" w:rsidRPr="004C266F" w:rsidRDefault="000F1956" w:rsidP="009E0028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Pr="004C266F">
        <w:rPr>
          <w:sz w:val="28"/>
          <w:szCs w:val="28"/>
        </w:rPr>
        <w:t xml:space="preserve"> рассмотрено  </w:t>
      </w:r>
      <w:r>
        <w:rPr>
          <w:sz w:val="28"/>
          <w:szCs w:val="28"/>
        </w:rPr>
        <w:t xml:space="preserve">70 </w:t>
      </w:r>
      <w:r w:rsidRPr="004C266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4C266F">
        <w:rPr>
          <w:sz w:val="28"/>
          <w:szCs w:val="28"/>
        </w:rPr>
        <w:t xml:space="preserve">  муниципальных нормативных правовых актов</w:t>
      </w:r>
      <w:r>
        <w:rPr>
          <w:sz w:val="28"/>
          <w:szCs w:val="28"/>
        </w:rPr>
        <w:t xml:space="preserve">. </w:t>
      </w:r>
      <w:r w:rsidRPr="004C266F">
        <w:rPr>
          <w:sz w:val="28"/>
          <w:szCs w:val="28"/>
        </w:rPr>
        <w:t xml:space="preserve">Также рассмотрено  </w:t>
      </w:r>
      <w:r>
        <w:rPr>
          <w:sz w:val="28"/>
          <w:szCs w:val="28"/>
        </w:rPr>
        <w:t>3</w:t>
      </w:r>
      <w:r w:rsidRPr="004C266F">
        <w:rPr>
          <w:sz w:val="28"/>
          <w:szCs w:val="28"/>
        </w:rPr>
        <w:t xml:space="preserve">  проекта нормативных  правовых актов о внесении изменений и дополнений  в Устав городского округа ЗАТО Свободный, принято участие в проведении  </w:t>
      </w:r>
      <w:r>
        <w:rPr>
          <w:sz w:val="28"/>
          <w:szCs w:val="28"/>
        </w:rPr>
        <w:t>3</w:t>
      </w:r>
      <w:r w:rsidRPr="004C266F">
        <w:rPr>
          <w:sz w:val="28"/>
          <w:szCs w:val="28"/>
        </w:rPr>
        <w:t xml:space="preserve"> публичных слушаний.</w:t>
      </w:r>
    </w:p>
    <w:p w:rsidR="000F1956" w:rsidRPr="004C266F" w:rsidRDefault="000F1956" w:rsidP="009E0028">
      <w:pPr>
        <w:spacing w:line="360" w:lineRule="auto"/>
        <w:ind w:firstLine="709"/>
        <w:rPr>
          <w:sz w:val="28"/>
          <w:szCs w:val="28"/>
        </w:rPr>
      </w:pPr>
      <w:r w:rsidRPr="00C97588">
        <w:rPr>
          <w:sz w:val="28"/>
          <w:szCs w:val="28"/>
        </w:rPr>
        <w:t xml:space="preserve">Комиссией рассмотрено 3 требования и 2 предложения Верхнесалдинской городской прокуроры. По итогам рассмотрения на заседании комиссии совместно со специалистами юридического отдела администрации городского округа ЗАТО Свободный </w:t>
      </w:r>
      <w:bookmarkStart w:id="0" w:name="_GoBack"/>
      <w:r w:rsidRPr="00C97588">
        <w:rPr>
          <w:sz w:val="28"/>
          <w:szCs w:val="28"/>
        </w:rPr>
        <w:t>даны ответы в Верхнесалдинскую городскую</w:t>
      </w:r>
      <w:r>
        <w:rPr>
          <w:sz w:val="28"/>
          <w:szCs w:val="28"/>
        </w:rPr>
        <w:t xml:space="preserve"> прокурату</w:t>
      </w:r>
      <w:r w:rsidRPr="00C97588">
        <w:rPr>
          <w:sz w:val="28"/>
          <w:szCs w:val="28"/>
        </w:rPr>
        <w:t>ру.</w:t>
      </w:r>
    </w:p>
    <w:p w:rsidR="000F1956" w:rsidRPr="004C266F" w:rsidRDefault="000F1956" w:rsidP="009E0028">
      <w:pPr>
        <w:spacing w:line="360" w:lineRule="auto"/>
        <w:ind w:firstLine="709"/>
        <w:rPr>
          <w:sz w:val="28"/>
          <w:szCs w:val="28"/>
        </w:rPr>
      </w:pPr>
      <w:r w:rsidRPr="004C266F">
        <w:rPr>
          <w:sz w:val="28"/>
          <w:szCs w:val="28"/>
        </w:rPr>
        <w:t>Также комиссия по законодательству своевременно проводит  работу по ра</w:t>
      </w:r>
      <w:r>
        <w:rPr>
          <w:sz w:val="28"/>
          <w:szCs w:val="28"/>
        </w:rPr>
        <w:t>з</w:t>
      </w:r>
      <w:r w:rsidRPr="004C266F">
        <w:rPr>
          <w:sz w:val="28"/>
          <w:szCs w:val="28"/>
        </w:rPr>
        <w:t>работке, обсуждению и принятию муниципальных  нормативных правовых акт</w:t>
      </w:r>
      <w:r>
        <w:rPr>
          <w:sz w:val="28"/>
          <w:szCs w:val="28"/>
        </w:rPr>
        <w:t xml:space="preserve">ов, </w:t>
      </w:r>
      <w:r w:rsidRPr="004C266F">
        <w:rPr>
          <w:sz w:val="28"/>
          <w:szCs w:val="28"/>
        </w:rPr>
        <w:t xml:space="preserve">в соответствии с Положением о постоянной депутатской комиссии по законодательству Думы городского округа. </w:t>
      </w:r>
    </w:p>
    <w:p w:rsidR="000F1956" w:rsidRPr="004C266F" w:rsidRDefault="000F1956" w:rsidP="009E0028">
      <w:pPr>
        <w:spacing w:line="360" w:lineRule="auto"/>
        <w:ind w:firstLine="709"/>
        <w:rPr>
          <w:sz w:val="28"/>
          <w:szCs w:val="28"/>
        </w:rPr>
      </w:pPr>
    </w:p>
    <w:p w:rsidR="000F1956" w:rsidRDefault="000F1956" w:rsidP="009E0028">
      <w:pPr>
        <w:spacing w:line="360" w:lineRule="auto"/>
        <w:rPr>
          <w:sz w:val="28"/>
          <w:szCs w:val="28"/>
        </w:rPr>
      </w:pPr>
    </w:p>
    <w:bookmarkEnd w:id="0"/>
    <w:p w:rsidR="000F1956" w:rsidRDefault="000F1956" w:rsidP="009E0028">
      <w:pPr>
        <w:spacing w:line="360" w:lineRule="auto"/>
        <w:rPr>
          <w:sz w:val="28"/>
          <w:szCs w:val="28"/>
        </w:rPr>
      </w:pPr>
      <w:r w:rsidRPr="004C266F">
        <w:rPr>
          <w:sz w:val="28"/>
          <w:szCs w:val="28"/>
        </w:rPr>
        <w:t>Председатель комиссии по законодательству</w:t>
      </w:r>
    </w:p>
    <w:p w:rsidR="000F1956" w:rsidRPr="004C266F" w:rsidRDefault="000F1956" w:rsidP="009E00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Думы городского округа ЗАТО Свободный</w:t>
      </w:r>
      <w:r w:rsidRPr="004C2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Ж.М. Барабанщикова</w:t>
      </w:r>
    </w:p>
    <w:sectPr w:rsidR="000F1956" w:rsidRPr="004C266F" w:rsidSect="002149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340"/>
    <w:rsid w:val="00073B44"/>
    <w:rsid w:val="000B18C3"/>
    <w:rsid w:val="000B2C51"/>
    <w:rsid w:val="000F1675"/>
    <w:rsid w:val="000F1956"/>
    <w:rsid w:val="0012143F"/>
    <w:rsid w:val="00130E4E"/>
    <w:rsid w:val="00176B03"/>
    <w:rsid w:val="001E4BBD"/>
    <w:rsid w:val="0021497B"/>
    <w:rsid w:val="00253326"/>
    <w:rsid w:val="00280C1D"/>
    <w:rsid w:val="0036775E"/>
    <w:rsid w:val="003F391B"/>
    <w:rsid w:val="00461A9F"/>
    <w:rsid w:val="004A3AF1"/>
    <w:rsid w:val="004A4D3E"/>
    <w:rsid w:val="004C266F"/>
    <w:rsid w:val="004E22CD"/>
    <w:rsid w:val="00520F2A"/>
    <w:rsid w:val="00603AA3"/>
    <w:rsid w:val="00614340"/>
    <w:rsid w:val="00644159"/>
    <w:rsid w:val="006C1108"/>
    <w:rsid w:val="00735482"/>
    <w:rsid w:val="00790F42"/>
    <w:rsid w:val="007939B9"/>
    <w:rsid w:val="007C545F"/>
    <w:rsid w:val="007F4DD4"/>
    <w:rsid w:val="007F7DE8"/>
    <w:rsid w:val="00801F2F"/>
    <w:rsid w:val="008665E9"/>
    <w:rsid w:val="00911662"/>
    <w:rsid w:val="009E0028"/>
    <w:rsid w:val="00A811E3"/>
    <w:rsid w:val="00A930F0"/>
    <w:rsid w:val="00AE220F"/>
    <w:rsid w:val="00B164B5"/>
    <w:rsid w:val="00B34B75"/>
    <w:rsid w:val="00C11D45"/>
    <w:rsid w:val="00C675AD"/>
    <w:rsid w:val="00C97588"/>
    <w:rsid w:val="00CB19DE"/>
    <w:rsid w:val="00CD1AD4"/>
    <w:rsid w:val="00CD3846"/>
    <w:rsid w:val="00D55498"/>
    <w:rsid w:val="00D572D4"/>
    <w:rsid w:val="00D83128"/>
    <w:rsid w:val="00D96B3E"/>
    <w:rsid w:val="00EA64C9"/>
    <w:rsid w:val="00EF0EA5"/>
    <w:rsid w:val="00EF6D2B"/>
    <w:rsid w:val="00F06F3E"/>
    <w:rsid w:val="00F46250"/>
    <w:rsid w:val="00F8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1AD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D1AD4"/>
    <w:rPr>
      <w:rFonts w:ascii="Arial" w:hAnsi="Arial" w:cs="Arial"/>
      <w:sz w:val="22"/>
      <w:szCs w:val="22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21497B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4415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1497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1</Pages>
  <Words>250</Words>
  <Characters>1429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123</cp:lastModifiedBy>
  <cp:revision>6</cp:revision>
  <cp:lastPrinted>2020-01-24T09:45:00Z</cp:lastPrinted>
  <dcterms:created xsi:type="dcterms:W3CDTF">2020-01-24T06:30:00Z</dcterms:created>
  <dcterms:modified xsi:type="dcterms:W3CDTF">2020-02-05T04:56:00Z</dcterms:modified>
</cp:coreProperties>
</file>